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58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76558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C76558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558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депутат Совета депутатов Зимницкого сельского поселения Сафоновского района Смоленской области </w:t>
      </w:r>
    </w:p>
    <w:p w:rsidR="00C76558" w:rsidRPr="00015B0A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Яковлев Александр Николаевич</w:t>
      </w:r>
    </w:p>
    <w:p w:rsidR="00C76558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C76558" w:rsidRDefault="00C765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tbl>
      <w:tblPr>
        <w:tblW w:w="1567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2177"/>
        <w:gridCol w:w="1701"/>
        <w:gridCol w:w="1275"/>
        <w:gridCol w:w="1024"/>
      </w:tblGrid>
      <w:tr w:rsidR="00C76558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 w:rsidP="00B52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76558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58" w:rsidRDefault="00C7655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58" w:rsidRDefault="00C7655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58" w:rsidRDefault="00C7655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76558" w:rsidRPr="002143D7" w:rsidRDefault="00C7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76558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15B0A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Александр Николаевич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6F1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F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6F1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6F1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6F1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ВАЗ 2105, 1998года выпуска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6F1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прошлых лет</w:t>
            </w: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15B0A" w:rsidRDefault="00C76558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15B0A" w:rsidRDefault="00C76558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15B0A" w:rsidRDefault="00C76558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558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Яковлева Марина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91948,00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8016F5" w:rsidRDefault="00C76558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558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Яковлев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558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5AB">
              <w:rPr>
                <w:rFonts w:ascii="Times New Roman" w:hAnsi="Times New Roman" w:cs="Times New Roman"/>
                <w:sz w:val="28"/>
                <w:szCs w:val="28"/>
              </w:rPr>
              <w:t>Яковлев Семен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075AB" w:rsidRDefault="00C76558" w:rsidP="000075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558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9013E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58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8" w:rsidRPr="000768B2" w:rsidRDefault="00C76558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558" w:rsidRPr="00FA2D74" w:rsidRDefault="00C76558">
      <w:pPr>
        <w:rPr>
          <w:sz w:val="22"/>
          <w:szCs w:val="22"/>
        </w:rPr>
      </w:pPr>
      <w:bookmarkStart w:id="0" w:name="_GoBack"/>
      <w:bookmarkEnd w:id="0"/>
    </w:p>
    <w:sectPr w:rsidR="00C76558" w:rsidRPr="00FA2D74" w:rsidSect="000768B2">
      <w:pgSz w:w="16838" w:h="11906" w:orient="landscape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075AB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768B2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0EBA"/>
    <w:rsid w:val="001A1C39"/>
    <w:rsid w:val="001B183D"/>
    <w:rsid w:val="001C14CA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2247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15C8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4647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66D1F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C9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94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180A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629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16F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1737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3E4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507F"/>
    <w:rsid w:val="00BD5E86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76558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13"/>
    <w:rsid w:val="00D26144"/>
    <w:rsid w:val="00D26FFF"/>
    <w:rsid w:val="00D27D0E"/>
    <w:rsid w:val="00D31F4C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B08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4B5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0768B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174</Words>
  <Characters>994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9</cp:revision>
  <cp:lastPrinted>2018-03-13T08:55:00Z</cp:lastPrinted>
  <dcterms:created xsi:type="dcterms:W3CDTF">2017-03-16T09:54:00Z</dcterms:created>
  <dcterms:modified xsi:type="dcterms:W3CDTF">2001-12-31T22:36:00Z</dcterms:modified>
</cp:coreProperties>
</file>