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E054B5" w:rsidRPr="00015B0A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Ворфоломеева Лариса Андреевна</w:t>
      </w:r>
    </w:p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E054B5" w:rsidRDefault="00E054B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tbl>
      <w:tblPr>
        <w:tblW w:w="1567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E054B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054B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5" w:rsidRDefault="00E054B5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5" w:rsidRDefault="00E054B5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5" w:rsidRDefault="00E054B5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054B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Ворфоломеева Лариса Андреевна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59189,56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054B5" w:rsidRPr="002F2247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47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54B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F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Издешковской сельской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B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F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8016F5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Издешковской сельской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2143D7" w:rsidRDefault="00E05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B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Ворфоломеев Николай Егорович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342711,57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Default="00E054B5" w:rsidP="002F22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054B5" w:rsidRPr="00015B0A" w:rsidRDefault="00E054B5" w:rsidP="002F22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47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9013E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76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 KOMOS</w:t>
            </w: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, год выпуска 2012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15B0A" w:rsidRDefault="00E054B5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 городского суда Накопления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B5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9013E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2)ВАЗ 21213, год выпуска 1994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B5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68B2">
              <w:rPr>
                <w:rFonts w:ascii="Times New Roman" w:hAnsi="Times New Roman" w:cs="Times New Roman"/>
                <w:sz w:val="28"/>
                <w:szCs w:val="28"/>
              </w:rPr>
              <w:t>Ворфоломеева Софья Николаевна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B5" w:rsidRPr="000768B2" w:rsidRDefault="00E054B5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54B5" w:rsidRPr="00FA2D74" w:rsidRDefault="00E054B5">
      <w:pPr>
        <w:rPr>
          <w:sz w:val="22"/>
          <w:szCs w:val="22"/>
        </w:rPr>
      </w:pPr>
      <w:bookmarkStart w:id="0" w:name="_GoBack"/>
      <w:bookmarkEnd w:id="0"/>
    </w:p>
    <w:sectPr w:rsidR="00E054B5" w:rsidRPr="00FA2D74" w:rsidSect="000768B2">
      <w:pgSz w:w="16838" w:h="11906" w:orient="landscape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768B2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0EBA"/>
    <w:rsid w:val="001A1C39"/>
    <w:rsid w:val="001B183D"/>
    <w:rsid w:val="001C14CA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2247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15C8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4647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94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629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3E4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507F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13"/>
    <w:rsid w:val="00D26144"/>
    <w:rsid w:val="00D26FFF"/>
    <w:rsid w:val="00D27D0E"/>
    <w:rsid w:val="00D31F4C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B08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4B5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0768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217</Words>
  <Characters>1237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8</cp:revision>
  <cp:lastPrinted>2018-03-13T08:55:00Z</cp:lastPrinted>
  <dcterms:created xsi:type="dcterms:W3CDTF">2017-03-16T09:54:00Z</dcterms:created>
  <dcterms:modified xsi:type="dcterms:W3CDTF">2001-12-31T22:27:00Z</dcterms:modified>
</cp:coreProperties>
</file>