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1" w:rsidRDefault="00F90FB1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90FB1" w:rsidRDefault="00F90FB1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F90FB1" w:rsidRDefault="00F90FB1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0FB1" w:rsidRDefault="00F90FB1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депутат Совета депутатов Зимницкого сельского поселения Сафоновского района Смоленской области </w:t>
      </w:r>
    </w:p>
    <w:p w:rsidR="00F90FB1" w:rsidRPr="00015B0A" w:rsidRDefault="00F90FB1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Сокол Николай Евгеньевич</w:t>
      </w:r>
    </w:p>
    <w:p w:rsidR="00F90FB1" w:rsidRDefault="00F90FB1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членов его семьи</w:t>
      </w:r>
    </w:p>
    <w:p w:rsidR="00F90FB1" w:rsidRDefault="00F90FB1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 года</w:t>
      </w:r>
    </w:p>
    <w:tbl>
      <w:tblPr>
        <w:tblW w:w="1596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708"/>
        <w:gridCol w:w="1984"/>
        <w:gridCol w:w="1134"/>
        <w:gridCol w:w="993"/>
        <w:gridCol w:w="1701"/>
        <w:gridCol w:w="2177"/>
        <w:gridCol w:w="1701"/>
        <w:gridCol w:w="1275"/>
        <w:gridCol w:w="1024"/>
      </w:tblGrid>
      <w:tr w:rsidR="00F90FB1" w:rsidTr="0039372A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 w:rsidP="00B52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2017 год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90FB1" w:rsidTr="0039372A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1" w:rsidRDefault="00F90FB1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1" w:rsidRDefault="00F90FB1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B1" w:rsidRDefault="00F90FB1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F90FB1" w:rsidRPr="002143D7" w:rsidRDefault="00F90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F90FB1" w:rsidTr="0039372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015B0A" w:rsidRDefault="00F90F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Николай Евгеньевич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39372A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2A">
              <w:rPr>
                <w:rFonts w:ascii="Times New Roman" w:hAnsi="Times New Roman" w:cs="Times New Roman"/>
                <w:sz w:val="28"/>
                <w:szCs w:val="28"/>
              </w:rPr>
              <w:t>1207565,30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Default="00F90FB1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90FB1" w:rsidRPr="002F2247" w:rsidRDefault="00F90FB1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015B0A" w:rsidRDefault="00F90FB1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015B0A" w:rsidRDefault="00F90FB1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39372A" w:rsidRDefault="00F90FB1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2A">
              <w:rPr>
                <w:rFonts w:ascii="Times New Roman" w:hAnsi="Times New Roman" w:cs="Times New Roman"/>
                <w:sz w:val="28"/>
                <w:szCs w:val="28"/>
              </w:rPr>
              <w:t>ГАЗ 2705 2003 г.в.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015B0A" w:rsidRDefault="00F90FB1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015B0A" w:rsidRDefault="00F90FB1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015B0A" w:rsidRDefault="00F90FB1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015B0A" w:rsidRDefault="00F90FB1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0FB1" w:rsidTr="0039372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8016F5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8016F5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8016F5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39372A" w:rsidRDefault="00F90FB1" w:rsidP="00393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BMWX</w:t>
            </w:r>
            <w:r w:rsidRPr="0039372A">
              <w:rPr>
                <w:rFonts w:ascii="Times New Roman" w:hAnsi="Times New Roman" w:cs="Times New Roman"/>
                <w:sz w:val="28"/>
                <w:szCs w:val="28"/>
              </w:rPr>
              <w:t>6 2009 г.в.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Default="00F90FB1">
            <w:r w:rsidRPr="00D20234"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8016F5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8016F5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8016F5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FB1" w:rsidTr="0039372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8016F5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8016F5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8016F5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LAND CRUISER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>
            <w:r w:rsidRPr="00D20234"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 w:rsidTr="0039372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>
            <w:r w:rsidRPr="003E72D9"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372A">
              <w:rPr>
                <w:rFonts w:ascii="Times New Roman" w:hAnsi="Times New Roman" w:cs="Times New Roman"/>
                <w:sz w:val="28"/>
                <w:szCs w:val="28"/>
              </w:rPr>
              <w:t>ом нежилой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>
            <w:r w:rsidRPr="003E72D9"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372A">
              <w:rPr>
                <w:rFonts w:ascii="Times New Roman" w:hAnsi="Times New Roman" w:cs="Times New Roman"/>
                <w:sz w:val="28"/>
                <w:szCs w:val="28"/>
              </w:rPr>
              <w:t>ом нежилой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>
            <w:r w:rsidRPr="003E72D9"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корпус №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>
            <w:r w:rsidRPr="003E72D9"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Автостоянка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>
            <w:r w:rsidRPr="003E72D9"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39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Сокол Юлия Александровна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39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206000,00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39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39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44300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39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F90FB1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6741C0">
            <w:pPr>
              <w:jc w:val="center"/>
            </w:pPr>
            <w:r w:rsidRPr="00E84F3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161141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>
            <w:r w:rsidRPr="000518D9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6741C0">
            <w:pPr>
              <w:jc w:val="center"/>
            </w:pPr>
            <w:r w:rsidRPr="00E84F3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74000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>
            <w:r w:rsidRPr="000518D9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 w:rsidTr="006741C0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>
            <w:r w:rsidRPr="000518D9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Default="00F90FB1" w:rsidP="003937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39372A" w:rsidRDefault="00F90FB1" w:rsidP="003937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ГАЗ 3302 2002 г.в.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0518D9" w:rsidRDefault="00F9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2D9"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2143D7" w:rsidRDefault="00F90FB1" w:rsidP="003937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B1" w:rsidTr="006741C0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39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Сокол Кристина Николаевна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0FB1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3937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София Николаевна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6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6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B1" w:rsidRPr="006741C0" w:rsidRDefault="00F90FB1" w:rsidP="006741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0FB1" w:rsidRPr="00FA2D74" w:rsidRDefault="00F90FB1">
      <w:pPr>
        <w:rPr>
          <w:sz w:val="22"/>
          <w:szCs w:val="22"/>
        </w:rPr>
      </w:pPr>
      <w:bookmarkStart w:id="0" w:name="_GoBack"/>
      <w:bookmarkEnd w:id="0"/>
    </w:p>
    <w:sectPr w:rsidR="00F90FB1" w:rsidRPr="00FA2D74" w:rsidSect="000768B2">
      <w:pgSz w:w="16838" w:h="11906" w:orient="landscape"/>
      <w:pgMar w:top="720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B0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18D9"/>
    <w:rsid w:val="00053E89"/>
    <w:rsid w:val="000577B9"/>
    <w:rsid w:val="00061AF4"/>
    <w:rsid w:val="00061FB1"/>
    <w:rsid w:val="000662C2"/>
    <w:rsid w:val="0007081B"/>
    <w:rsid w:val="00072AA9"/>
    <w:rsid w:val="000746FA"/>
    <w:rsid w:val="000768B2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0C82"/>
    <w:rsid w:val="00183497"/>
    <w:rsid w:val="001849B2"/>
    <w:rsid w:val="001849EA"/>
    <w:rsid w:val="00185DB4"/>
    <w:rsid w:val="001860F9"/>
    <w:rsid w:val="001876FB"/>
    <w:rsid w:val="00191BC8"/>
    <w:rsid w:val="00192106"/>
    <w:rsid w:val="001A0EBA"/>
    <w:rsid w:val="001A1C39"/>
    <w:rsid w:val="001B183D"/>
    <w:rsid w:val="001C14CA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43D7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2247"/>
    <w:rsid w:val="002F34DC"/>
    <w:rsid w:val="002F3EC1"/>
    <w:rsid w:val="002F4681"/>
    <w:rsid w:val="002F76EC"/>
    <w:rsid w:val="0030053F"/>
    <w:rsid w:val="003052E0"/>
    <w:rsid w:val="00305BD4"/>
    <w:rsid w:val="00307807"/>
    <w:rsid w:val="00307F0E"/>
    <w:rsid w:val="0031133C"/>
    <w:rsid w:val="00312A4C"/>
    <w:rsid w:val="00315C8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9372A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D4647"/>
    <w:rsid w:val="003E05C4"/>
    <w:rsid w:val="003E093D"/>
    <w:rsid w:val="003E1CA0"/>
    <w:rsid w:val="003E2CBE"/>
    <w:rsid w:val="003E4A61"/>
    <w:rsid w:val="003E72D9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66D1F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C9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94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7110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41C0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629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0FF7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16F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3E4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687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26AA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507F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99F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0234"/>
    <w:rsid w:val="00D21D13"/>
    <w:rsid w:val="00D26144"/>
    <w:rsid w:val="00D26FFF"/>
    <w:rsid w:val="00D27D0E"/>
    <w:rsid w:val="00D31F4C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B08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4B5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84F3A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87994"/>
    <w:rsid w:val="00F90D59"/>
    <w:rsid w:val="00F90FB1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Arial Unicode MS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Arial Unicode MS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Arial Unicode MS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locked/>
    <w:rsid w:val="000768B2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9372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372A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271</Words>
  <Characters>1550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2480 ПЗ</cp:lastModifiedBy>
  <cp:revision>9</cp:revision>
  <cp:lastPrinted>2018-03-13T08:55:00Z</cp:lastPrinted>
  <dcterms:created xsi:type="dcterms:W3CDTF">2017-03-16T09:54:00Z</dcterms:created>
  <dcterms:modified xsi:type="dcterms:W3CDTF">2001-12-31T22:57:00Z</dcterms:modified>
</cp:coreProperties>
</file>