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32" w:rsidRDefault="001E413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E4132" w:rsidRDefault="001E413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1E4132" w:rsidRDefault="001E413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4132" w:rsidRDefault="001E413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депутат Совета депутатов Зимницкого сельского поселения Сафоновского района Смоленской области </w:t>
      </w:r>
    </w:p>
    <w:p w:rsidR="001E4132" w:rsidRPr="00015B0A" w:rsidRDefault="001E413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Марченко Анна Алексеевна</w:t>
      </w:r>
    </w:p>
    <w:p w:rsidR="001E4132" w:rsidRDefault="001E413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членов его семьи</w:t>
      </w:r>
    </w:p>
    <w:p w:rsidR="001E4132" w:rsidRDefault="001E413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2017 года</w:t>
      </w:r>
    </w:p>
    <w:tbl>
      <w:tblPr>
        <w:tblW w:w="1567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701"/>
        <w:gridCol w:w="2177"/>
        <w:gridCol w:w="1701"/>
        <w:gridCol w:w="1275"/>
        <w:gridCol w:w="1024"/>
      </w:tblGrid>
      <w:tr w:rsidR="001E4132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2143D7" w:rsidRDefault="001E41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2143D7" w:rsidRDefault="001E4132" w:rsidP="00B526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2017 год 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2143D7" w:rsidRDefault="001E41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2143D7" w:rsidRDefault="001E41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2143D7" w:rsidRDefault="001E41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1E4132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32" w:rsidRDefault="001E4132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32" w:rsidRDefault="001E4132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2143D7" w:rsidRDefault="001E41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2143D7" w:rsidRDefault="001E41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2143D7" w:rsidRDefault="001E41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1E4132" w:rsidRPr="002143D7" w:rsidRDefault="001E41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2143D7" w:rsidRDefault="001E41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132" w:rsidRDefault="001E4132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2143D7" w:rsidRDefault="001E41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2143D7" w:rsidRDefault="001E41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2143D7" w:rsidRDefault="001E41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2143D7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1E4132" w:rsidRPr="002143D7" w:rsidRDefault="001E41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3D7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1E4132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15B0A" w:rsidRDefault="001E41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Анна Алексеевна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186AFE" w:rsidRDefault="001E4132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AFE">
              <w:rPr>
                <w:rFonts w:ascii="Times New Roman" w:hAnsi="Times New Roman" w:cs="Times New Roman"/>
                <w:sz w:val="28"/>
                <w:szCs w:val="28"/>
              </w:rPr>
              <w:t>486384,92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Default="001E4132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1E4132" w:rsidRPr="002F2247" w:rsidRDefault="001E4132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47">
              <w:rPr>
                <w:rFonts w:ascii="Times New Roman" w:hAnsi="Times New Roman" w:cs="Times New Roman"/>
                <w:sz w:val="28"/>
                <w:szCs w:val="28"/>
              </w:rPr>
              <w:t>доля в праве 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15B0A" w:rsidRDefault="001E4132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15B0A" w:rsidRDefault="001E4132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15B0A" w:rsidRDefault="001E4132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15B0A" w:rsidRDefault="001E4132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Сафоновского городского суда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15B0A" w:rsidRDefault="001E4132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15B0A" w:rsidRDefault="001E4132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15B0A" w:rsidRDefault="001E4132" w:rsidP="00015B0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E4132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186AFE" w:rsidRDefault="001E41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6AFE">
              <w:rPr>
                <w:rFonts w:ascii="Times New Roman" w:hAnsi="Times New Roman" w:cs="Times New Roman"/>
                <w:sz w:val="28"/>
                <w:szCs w:val="28"/>
              </w:rPr>
              <w:t>Богатырев Евгений Григорьевич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2143D7" w:rsidRDefault="001E4132" w:rsidP="00186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Default="001E4132" w:rsidP="002231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1E4132" w:rsidRPr="002F2247" w:rsidRDefault="001E4132" w:rsidP="002231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47">
              <w:rPr>
                <w:rFonts w:ascii="Times New Roman" w:hAnsi="Times New Roman" w:cs="Times New Roman"/>
                <w:sz w:val="28"/>
                <w:szCs w:val="28"/>
              </w:rPr>
              <w:t>доля в праве 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15B0A" w:rsidRDefault="001E4132" w:rsidP="002231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15B0A" w:rsidRDefault="001E4132" w:rsidP="002231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15B0A" w:rsidRDefault="001E4132" w:rsidP="002231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15B0A" w:rsidRDefault="001E4132" w:rsidP="002231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Сафоновского городского суда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8016F5" w:rsidRDefault="001E4132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8016F5" w:rsidRDefault="001E4132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8016F5" w:rsidRDefault="001E4132" w:rsidP="008016F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132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186AFE" w:rsidRDefault="001E41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86AFE">
              <w:rPr>
                <w:rFonts w:ascii="Times New Roman" w:hAnsi="Times New Roman" w:cs="Times New Roman"/>
                <w:sz w:val="28"/>
                <w:szCs w:val="28"/>
              </w:rPr>
              <w:t>Богатырева Ирина Евгеньевна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2143D7" w:rsidRDefault="001E41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Default="001E4132" w:rsidP="002231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1E4132" w:rsidRPr="002F2247" w:rsidRDefault="001E4132" w:rsidP="002231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247">
              <w:rPr>
                <w:rFonts w:ascii="Times New Roman" w:hAnsi="Times New Roman" w:cs="Times New Roman"/>
                <w:sz w:val="28"/>
                <w:szCs w:val="28"/>
              </w:rPr>
              <w:t>доля в праве 1/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15B0A" w:rsidRDefault="001E4132" w:rsidP="002231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15B0A" w:rsidRDefault="001E4132" w:rsidP="002231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15B0A" w:rsidRDefault="001E4132" w:rsidP="002231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15B0A" w:rsidRDefault="001E4132" w:rsidP="0022312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B0A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Сафоновского городского суда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2143D7" w:rsidRDefault="001E41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2143D7" w:rsidRDefault="001E41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2143D7" w:rsidRDefault="001E41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32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768B2" w:rsidRDefault="001E41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768B2" w:rsidRDefault="001E4132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15B0A" w:rsidRDefault="001E4132" w:rsidP="002F224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15B0A" w:rsidRDefault="001E4132" w:rsidP="009013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15B0A" w:rsidRDefault="001E4132" w:rsidP="009013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768B2" w:rsidRDefault="001E4132" w:rsidP="009013E4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15B0A" w:rsidRDefault="001E4132" w:rsidP="009013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768B2" w:rsidRDefault="001E4132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768B2" w:rsidRDefault="001E4132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768B2" w:rsidRDefault="001E4132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132">
        <w:trPr>
          <w:trHeight w:val="799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132" w:rsidRPr="000768B2" w:rsidRDefault="001E41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132" w:rsidRPr="000768B2" w:rsidRDefault="001E4132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132" w:rsidRPr="000768B2" w:rsidRDefault="001E4132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132" w:rsidRPr="000768B2" w:rsidRDefault="001E4132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132" w:rsidRPr="000768B2" w:rsidRDefault="001E4132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132" w:rsidRPr="000768B2" w:rsidRDefault="001E4132" w:rsidP="009013E4">
            <w:pPr>
              <w:ind w:lef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132" w:rsidRPr="000768B2" w:rsidRDefault="001E4132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132" w:rsidRPr="000768B2" w:rsidRDefault="001E4132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132" w:rsidRPr="000768B2" w:rsidRDefault="001E4132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4132" w:rsidRPr="000768B2" w:rsidRDefault="001E4132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132">
        <w:trPr>
          <w:trHeight w:val="799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768B2" w:rsidRDefault="001E41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768B2" w:rsidRDefault="001E4132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768B2" w:rsidRDefault="001E4132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768B2" w:rsidRDefault="001E4132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768B2" w:rsidRDefault="001E4132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768B2" w:rsidRDefault="001E4132" w:rsidP="000768B2">
            <w:pPr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Default="001E4132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768B2" w:rsidRDefault="001E4132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768B2" w:rsidRDefault="001E4132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32" w:rsidRPr="000768B2" w:rsidRDefault="001E4132" w:rsidP="000768B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E4132" w:rsidRPr="00FA2D74" w:rsidRDefault="001E4132">
      <w:pPr>
        <w:rPr>
          <w:sz w:val="22"/>
          <w:szCs w:val="22"/>
        </w:rPr>
      </w:pPr>
      <w:bookmarkStart w:id="0" w:name="_GoBack"/>
      <w:bookmarkEnd w:id="0"/>
    </w:p>
    <w:sectPr w:rsidR="001E4132" w:rsidRPr="00FA2D74" w:rsidSect="000768B2">
      <w:pgSz w:w="16838" w:h="11906" w:orient="landscape"/>
      <w:pgMar w:top="720" w:right="720" w:bottom="107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273"/>
    <w:rsid w:val="00001575"/>
    <w:rsid w:val="000106C9"/>
    <w:rsid w:val="00014824"/>
    <w:rsid w:val="00015B0A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768B2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0C82"/>
    <w:rsid w:val="00183497"/>
    <w:rsid w:val="001849B2"/>
    <w:rsid w:val="001849EA"/>
    <w:rsid w:val="00185DB4"/>
    <w:rsid w:val="001860F9"/>
    <w:rsid w:val="00186AFE"/>
    <w:rsid w:val="001876FB"/>
    <w:rsid w:val="00191BC8"/>
    <w:rsid w:val="00192106"/>
    <w:rsid w:val="001A0EBA"/>
    <w:rsid w:val="001A1C39"/>
    <w:rsid w:val="001B183D"/>
    <w:rsid w:val="001C14CA"/>
    <w:rsid w:val="001C19B1"/>
    <w:rsid w:val="001C466E"/>
    <w:rsid w:val="001C6D42"/>
    <w:rsid w:val="001D19DE"/>
    <w:rsid w:val="001D1B8C"/>
    <w:rsid w:val="001D548C"/>
    <w:rsid w:val="001E4132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143D7"/>
    <w:rsid w:val="00223121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4A11"/>
    <w:rsid w:val="00267155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2247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12A4C"/>
    <w:rsid w:val="00315C8F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D4647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9F9"/>
    <w:rsid w:val="00466D1F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6F37"/>
    <w:rsid w:val="005157C9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1E94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B7110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629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0FF7"/>
    <w:rsid w:val="007A19E5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16F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3E4"/>
    <w:rsid w:val="00901CE7"/>
    <w:rsid w:val="00901F77"/>
    <w:rsid w:val="00910008"/>
    <w:rsid w:val="0091031E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26AA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507F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099F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1D13"/>
    <w:rsid w:val="00D26144"/>
    <w:rsid w:val="00D26FFF"/>
    <w:rsid w:val="00D27D0E"/>
    <w:rsid w:val="00D31F4C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384E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B08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4B5"/>
    <w:rsid w:val="00E05DEF"/>
    <w:rsid w:val="00E07E52"/>
    <w:rsid w:val="00E14757"/>
    <w:rsid w:val="00E169B7"/>
    <w:rsid w:val="00E20708"/>
    <w:rsid w:val="00E308E1"/>
    <w:rsid w:val="00E33DD9"/>
    <w:rsid w:val="00E40684"/>
    <w:rsid w:val="00E42B7E"/>
    <w:rsid w:val="00E474D4"/>
    <w:rsid w:val="00E55822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87994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72"/>
    <w:pPr>
      <w:widowControl w:val="0"/>
      <w:suppressAutoHyphens/>
    </w:pPr>
    <w:rPr>
      <w:rFonts w:ascii="Arial" w:hAnsi="Arial" w:cs="Arial"/>
      <w:kern w:val="2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A1352B"/>
    <w:pPr>
      <w:keepNext/>
      <w:spacing w:before="240" w:after="120"/>
    </w:pPr>
    <w:rPr>
      <w:kern w:val="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1352B"/>
    <w:rPr>
      <w:rFonts w:ascii="Arial" w:eastAsia="Arial Unicode MS" w:hAnsi="Arial" w:cs="Arial"/>
      <w:kern w:val="1"/>
      <w:sz w:val="28"/>
      <w:szCs w:val="28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A1352B"/>
    <w:pPr>
      <w:keepNext/>
      <w:spacing w:before="240" w:after="120"/>
      <w:jc w:val="center"/>
    </w:pPr>
    <w:rPr>
      <w:i/>
      <w:iCs/>
      <w:kern w:val="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352B"/>
    <w:rPr>
      <w:rFonts w:ascii="Arial" w:eastAsia="Arial Unicode MS" w:hAnsi="Arial" w:cs="Arial"/>
      <w:i/>
      <w:i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A1352B"/>
    <w:pPr>
      <w:spacing w:after="120"/>
    </w:pPr>
    <w:rPr>
      <w:kern w:val="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352B"/>
    <w:rPr>
      <w:rFonts w:ascii="Arial" w:eastAsia="Arial Unicode MS" w:hAnsi="Arial" w:cs="Arial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  <w:style w:type="table" w:styleId="TableGrid">
    <w:name w:val="Table Grid"/>
    <w:basedOn w:val="TableNormal"/>
    <w:uiPriority w:val="99"/>
    <w:locked/>
    <w:rsid w:val="000768B2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8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1</Pages>
  <Words>185</Words>
  <Characters>1055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2480 ПЗ</cp:lastModifiedBy>
  <cp:revision>9</cp:revision>
  <cp:lastPrinted>2018-03-13T08:55:00Z</cp:lastPrinted>
  <dcterms:created xsi:type="dcterms:W3CDTF">2017-03-16T09:54:00Z</dcterms:created>
  <dcterms:modified xsi:type="dcterms:W3CDTF">2001-12-31T22:31:00Z</dcterms:modified>
</cp:coreProperties>
</file>