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160C23" w:rsidRPr="00015B0A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Кузьмина Ирина Николаевна</w:t>
      </w:r>
    </w:p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160C23" w:rsidRDefault="00160C2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tbl>
      <w:tblPr>
        <w:tblW w:w="1567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160C23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160C23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3" w:rsidRDefault="00160C2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3" w:rsidRDefault="00160C2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3" w:rsidRDefault="00160C2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60C23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Николаевна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291533,97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C23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Кузьмин Александр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380338,83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60C23" w:rsidRPr="00505171" w:rsidRDefault="00160C23" w:rsidP="005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наследство по закону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8016F5" w:rsidRDefault="00160C23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C23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742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742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742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97420A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9742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наследство по закону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2143D7" w:rsidRDefault="00160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23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15B0A" w:rsidRDefault="00160C23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5B61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 xml:space="preserve"> 21740, 2008 г. выпуска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5B61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23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60C23" w:rsidRPr="00505171" w:rsidRDefault="00160C23" w:rsidP="005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505171" w:rsidRDefault="00160C23" w:rsidP="009B7A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505171" w:rsidRDefault="00160C23" w:rsidP="009B7A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наследство по закону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23" w:rsidTr="00505171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505171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Кузьмина Полина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60C23" w:rsidRPr="00505171" w:rsidRDefault="00160C23" w:rsidP="0050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C23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60C23" w:rsidRPr="00505171" w:rsidRDefault="00160C23" w:rsidP="00223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71">
              <w:rPr>
                <w:rFonts w:ascii="Times New Roman" w:hAnsi="Times New Roman" w:cs="Times New Roman"/>
                <w:sz w:val="28"/>
                <w:szCs w:val="28"/>
              </w:rPr>
              <w:t>доля в праве 1/3</w:t>
            </w:r>
          </w:p>
          <w:p w:rsidR="00160C23" w:rsidRPr="000768B2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505171" w:rsidRDefault="00160C23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3" w:rsidRPr="000768B2" w:rsidRDefault="00160C23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C23" w:rsidRPr="00FA2D74" w:rsidRDefault="00160C23">
      <w:pPr>
        <w:rPr>
          <w:sz w:val="22"/>
          <w:szCs w:val="22"/>
        </w:rPr>
      </w:pPr>
      <w:bookmarkStart w:id="0" w:name="_GoBack"/>
      <w:bookmarkEnd w:id="0"/>
    </w:p>
    <w:sectPr w:rsidR="00160C23" w:rsidRPr="00FA2D74" w:rsidSect="000768B2">
      <w:pgSz w:w="16838" w:h="11906" w:orient="landscape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768B2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0C23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0EBA"/>
    <w:rsid w:val="001A1C39"/>
    <w:rsid w:val="001B183D"/>
    <w:rsid w:val="001C14CA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121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15C8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4647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5171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6160"/>
    <w:rsid w:val="005B7110"/>
    <w:rsid w:val="005C1AD8"/>
    <w:rsid w:val="005E030E"/>
    <w:rsid w:val="005E26D2"/>
    <w:rsid w:val="005E29F4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629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30F8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3E4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20A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7ABA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13"/>
    <w:rsid w:val="00D26144"/>
    <w:rsid w:val="00D26FFF"/>
    <w:rsid w:val="00D27D0E"/>
    <w:rsid w:val="00D31F4C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B08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0768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211</Words>
  <Characters>1206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8</cp:revision>
  <cp:lastPrinted>2018-03-13T08:55:00Z</cp:lastPrinted>
  <dcterms:created xsi:type="dcterms:W3CDTF">2017-03-16T09:54:00Z</dcterms:created>
  <dcterms:modified xsi:type="dcterms:W3CDTF">2001-12-31T22:26:00Z</dcterms:modified>
</cp:coreProperties>
</file>